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FD" w:rsidRPr="00BD201D" w:rsidRDefault="001133FD" w:rsidP="00E72B8C">
      <w:pPr>
        <w:spacing w:line="276" w:lineRule="auto"/>
        <w:ind w:right="-82"/>
        <w:jc w:val="right"/>
        <w:rPr>
          <w:rFonts w:ascii="Arial" w:hAnsi="Arial" w:cs="Arial"/>
          <w:b/>
          <w:bCs/>
        </w:rPr>
      </w:pPr>
      <w:r w:rsidRPr="00BD201D">
        <w:rPr>
          <w:rFonts w:ascii="Arial" w:hAnsi="Arial" w:cs="Arial"/>
          <w:b/>
          <w:sz w:val="20"/>
          <w:szCs w:val="20"/>
        </w:rPr>
        <w:t>Nr sprawy: GP.271.34.2016</w:t>
      </w:r>
      <w:r w:rsidRPr="00BD201D">
        <w:rPr>
          <w:rFonts w:ascii="Arial" w:hAnsi="Arial" w:cs="Arial"/>
          <w:b/>
        </w:rPr>
        <w:tab/>
      </w:r>
      <w:r w:rsidRPr="00BD201D">
        <w:rPr>
          <w:rFonts w:ascii="Arial" w:hAnsi="Arial" w:cs="Arial"/>
          <w:b/>
        </w:rPr>
        <w:tab/>
      </w:r>
      <w:r w:rsidRPr="00BD201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                                        </w:t>
      </w:r>
      <w:r w:rsidRPr="00BD201D">
        <w:rPr>
          <w:rFonts w:ascii="Arial" w:hAnsi="Arial" w:cs="Arial"/>
          <w:b/>
          <w:sz w:val="20"/>
          <w:szCs w:val="20"/>
        </w:rPr>
        <w:t xml:space="preserve">Załącznik nr 2 </w:t>
      </w:r>
    </w:p>
    <w:p w:rsidR="001133FD" w:rsidRDefault="001133FD" w:rsidP="007127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133FD" w:rsidRDefault="001133FD" w:rsidP="007127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D201D">
        <w:rPr>
          <w:rFonts w:ascii="Arial" w:hAnsi="Arial" w:cs="Arial"/>
          <w:b/>
          <w:sz w:val="20"/>
          <w:szCs w:val="20"/>
        </w:rPr>
        <w:t xml:space="preserve">Oświadczenie Wykonawcy </w:t>
      </w:r>
    </w:p>
    <w:p w:rsidR="001133FD" w:rsidRPr="00BD201D" w:rsidRDefault="001133FD" w:rsidP="0071274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D201D">
        <w:rPr>
          <w:rFonts w:ascii="Arial" w:hAnsi="Arial" w:cs="Arial"/>
          <w:b/>
          <w:sz w:val="20"/>
          <w:szCs w:val="20"/>
        </w:rPr>
        <w:t>w zakresie wstępnego potwierdzenia, że nie podlega wykluczeniu, o którym mowa w pkt V.1. SIWZ oraz spełnia warunki w postępowaniu, o których mowa w pkt V.2. SIWZ</w:t>
      </w:r>
    </w:p>
    <w:p w:rsidR="001133FD" w:rsidRPr="00BD201D" w:rsidRDefault="001133FD" w:rsidP="00B91065">
      <w:pPr>
        <w:tabs>
          <w:tab w:val="right" w:leader="underscore" w:pos="9781"/>
          <w:tab w:val="left" w:pos="11907"/>
        </w:tabs>
        <w:autoSpaceDE w:val="0"/>
        <w:spacing w:line="240" w:lineRule="auto"/>
        <w:rPr>
          <w:rFonts w:ascii="Arial" w:hAnsi="Arial" w:cs="Arial"/>
        </w:rPr>
      </w:pPr>
    </w:p>
    <w:p w:rsidR="001133FD" w:rsidRPr="00BD201D" w:rsidRDefault="001133FD" w:rsidP="0010557B">
      <w:pPr>
        <w:tabs>
          <w:tab w:val="right" w:leader="underscore" w:pos="9781"/>
          <w:tab w:val="left" w:pos="11907"/>
        </w:tabs>
        <w:autoSpaceDE w:val="0"/>
        <w:spacing w:line="36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>Nazwa Wykonawcy: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……………………………………………………………………….</w:t>
      </w:r>
    </w:p>
    <w:p w:rsidR="001133FD" w:rsidRPr="00BD201D" w:rsidRDefault="001133FD" w:rsidP="00F04280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BD201D">
        <w:rPr>
          <w:rFonts w:ascii="Arial" w:hAnsi="Arial" w:cs="Arial"/>
          <w:sz w:val="20"/>
          <w:szCs w:val="20"/>
        </w:rPr>
        <w:t xml:space="preserve">Adres siedziby: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</w:p>
    <w:p w:rsidR="001133FD" w:rsidRPr="006F31FF" w:rsidRDefault="001133FD" w:rsidP="0071274E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Uwaga!</w:t>
      </w:r>
    </w:p>
    <w:p w:rsidR="001133FD" w:rsidRPr="006F31FF" w:rsidRDefault="001133FD" w:rsidP="00B91065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Wykonawca, który bierze udział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samodzielnie </w:t>
      </w:r>
      <w:r w:rsidRPr="006F31FF">
        <w:rPr>
          <w:rFonts w:ascii="Arial" w:hAnsi="Arial" w:cs="Arial"/>
          <w:b/>
          <w:i/>
          <w:sz w:val="18"/>
          <w:szCs w:val="18"/>
        </w:rPr>
        <w:t>i</w:t>
      </w:r>
      <w:r w:rsidRPr="006F31FF">
        <w:rPr>
          <w:rFonts w:ascii="Arial" w:hAnsi="Arial" w:cs="Arial"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nie powołuje się </w:t>
      </w:r>
      <w:r w:rsidRPr="006F31FF">
        <w:rPr>
          <w:rFonts w:ascii="Arial" w:hAnsi="Arial" w:cs="Arial"/>
          <w:i/>
          <w:sz w:val="18"/>
          <w:szCs w:val="18"/>
        </w:rPr>
        <w:t xml:space="preserve">na zasoby innych podmiotów w celu potwierdzenia,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 xml:space="preserve">że nie podlega wykluczeniu oraz spełnia warunki w postępowaniu, musi wypełnić </w:t>
      </w:r>
      <w:r w:rsidRPr="006F31FF">
        <w:rPr>
          <w:rFonts w:ascii="Arial" w:hAnsi="Arial" w:cs="Arial"/>
          <w:b/>
          <w:bCs/>
          <w:i/>
          <w:sz w:val="18"/>
          <w:szCs w:val="18"/>
        </w:rPr>
        <w:t xml:space="preserve">jedno </w:t>
      </w:r>
      <w:r w:rsidRPr="006F31FF">
        <w:rPr>
          <w:rFonts w:ascii="Arial" w:hAnsi="Arial" w:cs="Arial"/>
          <w:i/>
          <w:sz w:val="18"/>
          <w:szCs w:val="18"/>
        </w:rPr>
        <w:t>oświadczenie.</w:t>
      </w:r>
    </w:p>
    <w:p w:rsidR="001133FD" w:rsidRPr="006F31FF" w:rsidRDefault="001133FD" w:rsidP="00B910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Wykonawca, który </w:t>
      </w:r>
      <w:r w:rsidRPr="006F31FF">
        <w:rPr>
          <w:rFonts w:ascii="Arial" w:hAnsi="Arial" w:cs="Arial"/>
          <w:i/>
          <w:sz w:val="18"/>
          <w:szCs w:val="18"/>
        </w:rPr>
        <w:t xml:space="preserve">bierze udział </w:t>
      </w:r>
      <w:r w:rsidRPr="006F31FF">
        <w:rPr>
          <w:rFonts w:ascii="Arial" w:hAnsi="Arial" w:cs="Arial"/>
          <w:b/>
          <w:i/>
          <w:sz w:val="18"/>
          <w:szCs w:val="18"/>
        </w:rPr>
        <w:t>samodzielnie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lecz powołuje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na zasoby innych podmiotów, w celu </w:t>
      </w:r>
      <w:r w:rsidRPr="006F31FF">
        <w:rPr>
          <w:rFonts w:ascii="Arial" w:hAnsi="Arial" w:cs="Arial"/>
          <w:i/>
          <w:sz w:val="18"/>
          <w:szCs w:val="18"/>
        </w:rPr>
        <w:t>potwierdzenia, że nie podlega wykluczeniu oraz spełnia (</w:t>
      </w:r>
      <w:r w:rsidRPr="006F31FF">
        <w:rPr>
          <w:rFonts w:ascii="Arial" w:hAnsi="Arial" w:cs="Arial"/>
          <w:bCs/>
          <w:i/>
          <w:sz w:val="18"/>
          <w:szCs w:val="18"/>
        </w:rPr>
        <w:t>w zakresie w jakim powołuje się na ich zasoby)</w:t>
      </w:r>
      <w:r w:rsidRPr="006F31FF">
        <w:rPr>
          <w:rFonts w:ascii="Arial" w:hAnsi="Arial" w:cs="Arial"/>
          <w:i/>
          <w:sz w:val="18"/>
          <w:szCs w:val="18"/>
        </w:rPr>
        <w:t xml:space="preserve"> warunki udziału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>w postępowaniu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, zamieszcza w oświadczeniu </w:t>
      </w:r>
      <w:bookmarkStart w:id="0" w:name="_GoBack"/>
      <w:bookmarkEnd w:id="0"/>
      <w:r w:rsidRPr="006F31FF">
        <w:rPr>
          <w:rFonts w:ascii="Arial" w:hAnsi="Arial" w:cs="Arial"/>
          <w:bCs/>
          <w:i/>
          <w:sz w:val="18"/>
          <w:szCs w:val="18"/>
        </w:rPr>
        <w:t>informacje o tych podmiotach.</w:t>
      </w:r>
    </w:p>
    <w:p w:rsidR="001133FD" w:rsidRPr="006F31FF" w:rsidRDefault="001133FD" w:rsidP="007D32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6F31FF">
        <w:rPr>
          <w:rFonts w:ascii="Arial" w:hAnsi="Arial" w:cs="Arial"/>
          <w:bCs/>
          <w:i/>
          <w:sz w:val="18"/>
          <w:szCs w:val="18"/>
        </w:rPr>
        <w:t xml:space="preserve">W przypadku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wspólnego ubiegania się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o zamówienie przez Wykonawców ww. oświadczenie składa </w:t>
      </w:r>
      <w:r w:rsidRPr="006F31FF">
        <w:rPr>
          <w:rFonts w:ascii="Arial" w:hAnsi="Arial" w:cs="Arial"/>
          <w:b/>
          <w:bCs/>
          <w:i/>
          <w:sz w:val="18"/>
          <w:szCs w:val="18"/>
        </w:rPr>
        <w:t>odrębnie</w:t>
      </w:r>
      <w:r w:rsidRPr="006F31FF">
        <w:rPr>
          <w:rFonts w:ascii="Arial" w:hAnsi="Arial" w:cs="Arial"/>
          <w:bCs/>
          <w:i/>
          <w:sz w:val="18"/>
          <w:szCs w:val="18"/>
        </w:rPr>
        <w:t xml:space="preserve"> każdy </w:t>
      </w:r>
      <w:r>
        <w:rPr>
          <w:rFonts w:ascii="Arial" w:hAnsi="Arial" w:cs="Arial"/>
          <w:bCs/>
          <w:i/>
          <w:sz w:val="18"/>
          <w:szCs w:val="18"/>
        </w:rPr>
        <w:br/>
      </w:r>
      <w:r w:rsidRPr="006F31FF">
        <w:rPr>
          <w:rFonts w:ascii="Arial" w:hAnsi="Arial" w:cs="Arial"/>
          <w:bCs/>
          <w:i/>
          <w:sz w:val="18"/>
          <w:szCs w:val="18"/>
        </w:rPr>
        <w:t>z Wykonawców wspólnie ubiegających się o zamówienie. Oświadczenie to musi potwierdzać spełnianie warunków udziału w postępowaniu oraz brak podstaw wykluczenia w zakresie, w którym każdy z Wykonawców je wykazuje.</w:t>
      </w:r>
    </w:p>
    <w:p w:rsidR="001133FD" w:rsidRPr="00547E12" w:rsidRDefault="001133FD" w:rsidP="0032083D">
      <w:pPr>
        <w:jc w:val="both"/>
        <w:rPr>
          <w:rFonts w:ascii="Arial Narrow" w:hAnsi="Arial Narrow" w:cs="Arial"/>
          <w:i/>
          <w:sz w:val="18"/>
          <w:szCs w:val="18"/>
        </w:rPr>
      </w:pPr>
    </w:p>
    <w:p w:rsidR="001133FD" w:rsidRPr="006F31FF" w:rsidRDefault="001133FD" w:rsidP="002E7F05">
      <w:pPr>
        <w:pStyle w:val="ListParagraph"/>
        <w:numPr>
          <w:ilvl w:val="0"/>
          <w:numId w:val="13"/>
        </w:num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F31FF">
        <w:rPr>
          <w:rFonts w:ascii="Arial" w:hAnsi="Arial" w:cs="Arial"/>
          <w:b/>
          <w:u w:val="single"/>
        </w:rPr>
        <w:t xml:space="preserve">Oświadczenie Wykonawcy </w:t>
      </w:r>
    </w:p>
    <w:p w:rsidR="001133FD" w:rsidRPr="006F31FF" w:rsidRDefault="001133FD" w:rsidP="00B910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133FD" w:rsidRPr="006F31FF" w:rsidRDefault="001133FD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1133FD" w:rsidRPr="006F31FF" w:rsidRDefault="001133FD" w:rsidP="001C4781">
      <w:pPr>
        <w:spacing w:before="120" w:after="0" w:line="360" w:lineRule="auto"/>
        <w:jc w:val="center"/>
        <w:rPr>
          <w:rFonts w:ascii="Arial" w:hAnsi="Arial" w:cs="Arial"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  <w:r w:rsidRPr="006F31FF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Pr="006F31FF">
        <w:rPr>
          <w:rFonts w:ascii="Arial" w:hAnsi="Arial" w:cs="Arial"/>
          <w:b/>
          <w:sz w:val="21"/>
          <w:szCs w:val="21"/>
          <w:u w:val="single"/>
        </w:rPr>
        <w:br/>
      </w:r>
    </w:p>
    <w:p w:rsidR="001133FD" w:rsidRPr="006F31FF" w:rsidRDefault="001133FD" w:rsidP="00B91065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DOTYCZĄCA WYKONAWCY:</w:t>
      </w:r>
    </w:p>
    <w:p w:rsidR="001133FD" w:rsidRPr="00547E12" w:rsidRDefault="001133FD" w:rsidP="00B54220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1133FD" w:rsidRPr="006F31FF" w:rsidRDefault="001133FD" w:rsidP="00B91065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6F31FF">
        <w:rPr>
          <w:rFonts w:ascii="Arial" w:hAnsi="Arial" w:cs="Arial"/>
          <w:sz w:val="19"/>
          <w:szCs w:val="19"/>
        </w:rPr>
        <w:t>Oświadczam, że spełniam warunki udziału w postępowaniu określone przez Zamawiającego w pkt V.2. SIWZ.</w:t>
      </w:r>
    </w:p>
    <w:p w:rsidR="001133FD" w:rsidRPr="00547E12" w:rsidRDefault="001133FD" w:rsidP="009E7A16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1133FD" w:rsidRPr="006F31FF" w:rsidRDefault="001133FD" w:rsidP="00B91065">
      <w:pPr>
        <w:shd w:val="clear" w:color="auto" w:fill="D9D9D9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INFORMACJA W ZWIĄZKU Z POLEGANIEM NA ZASOBACH INNYCH PODMIOTÓW:</w:t>
      </w:r>
    </w:p>
    <w:p w:rsidR="001133FD" w:rsidRPr="006F31FF" w:rsidRDefault="001133FD" w:rsidP="002E6FB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F31FF">
        <w:rPr>
          <w:rFonts w:ascii="Arial" w:hAnsi="Arial" w:cs="Arial"/>
          <w:sz w:val="19"/>
          <w:szCs w:val="19"/>
        </w:rPr>
        <w:t>Oświadczam, że w celu wykazania spełniania warunków udziału w postępowaniu, określonych przez zamawiającego w pkt V.2. SIWZ, polegam na zasobach następującego/ych podmiotu/ów: …………………………..……………………………………………………………, w następującym zakresie: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6F31FF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Pr="00547E12">
        <w:rPr>
          <w:rFonts w:ascii="Arial Narrow" w:hAnsi="Arial Narrow" w:cs="Arial"/>
          <w:sz w:val="21"/>
          <w:szCs w:val="21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1133FD" w:rsidRPr="006F31FF" w:rsidRDefault="001133FD" w:rsidP="00D6733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1133FD" w:rsidRPr="006F31FF" w:rsidRDefault="001133FD" w:rsidP="001E07C4">
      <w:pPr>
        <w:pStyle w:val="Default"/>
        <w:suppressAutoHyphens/>
        <w:autoSpaceDN/>
        <w:adjustRightInd/>
        <w:jc w:val="both"/>
        <w:rPr>
          <w:i/>
          <w:color w:val="auto"/>
          <w:sz w:val="18"/>
          <w:szCs w:val="18"/>
        </w:rPr>
      </w:pPr>
      <w:r w:rsidRPr="006F31FF">
        <w:rPr>
          <w:i/>
          <w:color w:val="auto"/>
          <w:sz w:val="18"/>
          <w:szCs w:val="18"/>
        </w:rPr>
        <w:t xml:space="preserve">Uwaga: W odniesieniu do warunków dotyczących doświadczenia, Wykonawcy mogą polegać </w:t>
      </w:r>
      <w:r w:rsidRPr="006F31FF">
        <w:rPr>
          <w:i/>
          <w:color w:val="auto"/>
          <w:sz w:val="18"/>
          <w:szCs w:val="18"/>
        </w:rPr>
        <w:br/>
        <w:t xml:space="preserve">na zdolnościach innych podmiotów, jeśli podmioty te zrealizują roboty budowlane, do realizacji których te zdolności </w:t>
      </w:r>
      <w:r w:rsidRPr="006F31FF">
        <w:rPr>
          <w:i/>
          <w:color w:val="auto"/>
          <w:sz w:val="18"/>
          <w:szCs w:val="18"/>
        </w:rPr>
        <w:br/>
        <w:t>są wymagane.</w:t>
      </w:r>
    </w:p>
    <w:p w:rsidR="001133FD" w:rsidRPr="00547E12" w:rsidRDefault="001133FD" w:rsidP="008263E4">
      <w:pPr>
        <w:spacing w:after="0" w:line="36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1133FD" w:rsidRPr="00547E12" w:rsidRDefault="001133FD" w:rsidP="00B91065">
      <w:pPr>
        <w:shd w:val="clear" w:color="auto" w:fill="D9D9D9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47E12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1133FD" w:rsidRPr="00547E12" w:rsidRDefault="001133FD" w:rsidP="00B91065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1133FD" w:rsidRPr="0011017F" w:rsidRDefault="001133FD" w:rsidP="00B91065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133FD" w:rsidRPr="00547E12" w:rsidRDefault="001133FD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1133FD" w:rsidRPr="006F31FF" w:rsidRDefault="001133FD" w:rsidP="009E7A1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:rsidR="001133FD" w:rsidRPr="006F31FF" w:rsidRDefault="001133FD" w:rsidP="00B9106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</w:p>
    <w:p w:rsidR="001133FD" w:rsidRPr="006F31FF" w:rsidRDefault="001133FD" w:rsidP="00E936D8">
      <w:pPr>
        <w:spacing w:after="0" w:line="240" w:lineRule="auto"/>
        <w:ind w:left="4248" w:firstLine="708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       ……………………………….……………..…………</w:t>
      </w:r>
    </w:p>
    <w:p w:rsidR="001133FD" w:rsidRPr="006F31FF" w:rsidRDefault="001133FD" w:rsidP="00B91065">
      <w:pPr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 xml:space="preserve">(podpis osoby/osób uprawnionej/ych </w:t>
      </w:r>
      <w:r w:rsidRPr="006F31FF">
        <w:rPr>
          <w:rFonts w:ascii="Arial" w:hAnsi="Arial" w:cs="Arial"/>
          <w:i/>
          <w:sz w:val="16"/>
          <w:szCs w:val="16"/>
        </w:rPr>
        <w:br/>
        <w:t xml:space="preserve">             do reprezentowania Wykonawcy)</w:t>
      </w:r>
    </w:p>
    <w:p w:rsidR="001133FD" w:rsidRPr="006F31FF" w:rsidRDefault="001133FD" w:rsidP="007D32BB">
      <w:pPr>
        <w:pStyle w:val="ListParagraph"/>
        <w:numPr>
          <w:ilvl w:val="0"/>
          <w:numId w:val="13"/>
        </w:numPr>
        <w:jc w:val="center"/>
        <w:rPr>
          <w:rFonts w:ascii="Arial" w:hAnsi="Arial" w:cs="Arial"/>
          <w:b/>
          <w:u w:val="single"/>
        </w:rPr>
      </w:pPr>
      <w:r w:rsidRPr="00547E12">
        <w:rPr>
          <w:rFonts w:ascii="Arial Narrow" w:hAnsi="Arial Narrow" w:cs="Arial"/>
          <w:b/>
          <w:u w:val="single"/>
        </w:rPr>
        <w:br w:type="page"/>
      </w:r>
      <w:r w:rsidRPr="006F31FF">
        <w:rPr>
          <w:rFonts w:ascii="Arial" w:hAnsi="Arial" w:cs="Arial"/>
          <w:b/>
          <w:u w:val="single"/>
        </w:rPr>
        <w:t>Oświadczenie Wykonawcy</w:t>
      </w:r>
    </w:p>
    <w:p w:rsidR="001133FD" w:rsidRPr="006F31FF" w:rsidRDefault="001133FD" w:rsidP="00943C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1133FD" w:rsidRPr="006F31FF" w:rsidRDefault="001133FD" w:rsidP="009E7A1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1133FD" w:rsidRPr="006F31FF" w:rsidRDefault="001133FD" w:rsidP="009E7A1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F31FF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1133FD" w:rsidRPr="006F31FF" w:rsidRDefault="001133FD" w:rsidP="009E7A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133FD" w:rsidRPr="006F31FF" w:rsidRDefault="001133FD" w:rsidP="00787DB8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OŚWIADCZENIA DOTYCZĄCE WYKONAWCY:</w:t>
      </w:r>
    </w:p>
    <w:p w:rsidR="001133FD" w:rsidRPr="00547E12" w:rsidRDefault="001133FD" w:rsidP="00787DB8">
      <w:pPr>
        <w:pStyle w:val="ListParagraph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1133FD" w:rsidRPr="0011017F" w:rsidRDefault="001133FD" w:rsidP="00AC6B1C">
      <w:pPr>
        <w:pStyle w:val="Default"/>
        <w:spacing w:after="120"/>
        <w:jc w:val="both"/>
        <w:rPr>
          <w:sz w:val="19"/>
          <w:szCs w:val="19"/>
        </w:rPr>
      </w:pPr>
      <w:r w:rsidRPr="0011017F">
        <w:rPr>
          <w:sz w:val="19"/>
          <w:szCs w:val="19"/>
        </w:rPr>
        <w:t>Oświadczam, że nie podlegam wykluczeniu z postępowania na podstawie art. 24 ust 1 pkt 13)-23) oraz art. 24 ust. 5 pkt 1) ustawy Pzp, zgodnie z którymi Zamawiający wyklucza z postępowania o udzielenie zamówienia:</w:t>
      </w:r>
    </w:p>
    <w:p w:rsidR="001133FD" w:rsidRPr="006F31FF" w:rsidRDefault="001133FD" w:rsidP="00787DB8">
      <w:pPr>
        <w:pStyle w:val="ListParagraph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Art. 24. 1. </w:t>
      </w:r>
    </w:p>
    <w:p w:rsidR="001133FD" w:rsidRPr="006F31FF" w:rsidRDefault="001133FD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13) wykonawcę będącego osobą fizyczną, którego prawomocnie skazano za przestępstwo: </w:t>
      </w:r>
    </w:p>
    <w:p w:rsidR="001133FD" w:rsidRPr="006F31FF" w:rsidRDefault="001133FD" w:rsidP="00787DB8">
      <w:pPr>
        <w:pStyle w:val="ListParagraph"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a) o którym mowa w art. 165a, art. 181–188, art. 189a, art. 218–221, art. 228–230a, art. 250a, art. 258 lub art. 270–309 ustawy z dnia 6 czerwca 1997 r. – Kodeks karny (Dz. U. poz. 553, z późn. zm.5)) lub art. 46 lub art. 48 ustawy z dnia 25 czerwca 2010 r. o sporcie (Dz. U. z 2016 r. poz. 176), </w:t>
      </w:r>
    </w:p>
    <w:p w:rsidR="001133FD" w:rsidRPr="006F31FF" w:rsidRDefault="001133FD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b) o charakterze terrorystycznym, o którym mowa w art. 115 § 20 ustawy z dnia 6 czerwca 1997 r. – Kodeks karny, </w:t>
      </w:r>
    </w:p>
    <w:p w:rsidR="001133FD" w:rsidRPr="006F31FF" w:rsidRDefault="001133FD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c) skarbowe, </w:t>
      </w:r>
    </w:p>
    <w:p w:rsidR="001133FD" w:rsidRPr="006F31FF" w:rsidRDefault="001133FD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d) o którym mowa w art. 9 lub art. 10 ustawy z dnia 15 czerwca 2012 r. o skutkach powierzania wykonywania pracy cudzoziemcom przebywającym wbrew przepisom na terytorium Rzeczypospolitej Polskiej (Dz. U. poz. 769); </w:t>
      </w:r>
    </w:p>
    <w:p w:rsidR="001133FD" w:rsidRPr="006F31FF" w:rsidRDefault="001133FD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14) wykonawcę, jeżeli urzędującego członka jego organu zarządzającego lub nadzorczego, wspólnika spółki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w spółce jawnej lub partnerskiej albo komplementariusza w spółce komandytowej lub komandytowo-akcyjnej lub prokurenta prawomocnie skazano za przestępstwo, o którym mowa w pkt 13; </w:t>
      </w:r>
    </w:p>
    <w:p w:rsidR="001133FD" w:rsidRPr="006F31FF" w:rsidRDefault="001133FD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15) wykonawcę, wobec którego wydano prawomocny wyrok sądu lub ostateczną decyzję administracyjną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1133FD" w:rsidRPr="006F31FF" w:rsidRDefault="001133FD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>16) wykonawcę, który w wyniku zamierzonego działania lub rażącego niedbalstwa wprowadził zamawiającego</w:t>
      </w:r>
      <w:r>
        <w:rPr>
          <w:rFonts w:ascii="Arial" w:hAnsi="Arial" w:cs="Arial"/>
          <w:i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1133FD" w:rsidRPr="006F31FF" w:rsidRDefault="001133FD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17) wykonawcę, który w wyniku lekkomyślności lub niedbalstwa przedstawił informacje wprowadzające w błąd zamawiającego, mogące mieć istotny wpływ na decyzje podejmowane przez zamawiającego w postępowaniu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udzielenie zamówienia; </w:t>
      </w:r>
    </w:p>
    <w:p w:rsidR="001133FD" w:rsidRPr="006F31FF" w:rsidRDefault="001133FD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18) wykonawcę, który bezprawnie wpływał lub próbował wpłynąć na czynności zamawiającego lub pozyskać informacje poufne, mogące dać mu przewagę w postępowaniu o udzielenie zamówienia; </w:t>
      </w:r>
    </w:p>
    <w:p w:rsidR="001133FD" w:rsidRPr="006F31FF" w:rsidRDefault="001133FD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19) wykonawcę, który brał udział w przygotowaniu postępowania o udzielenie zamówienia lub którego pracownik,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a także osoba wykonująca pracę na podstawie umowy zlecenia, o dzieło, agencyjnej lub innej umowy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o świadczenie usług, brał udział w przygotowaniu takiego postępowania, chyba że spowodowane tym zakłócenie konkurencji może być wyeliminowane w inny sposób niż przez wykluczenie wykonawcy z udziału w postępowaniu; </w:t>
      </w:r>
    </w:p>
    <w:p w:rsidR="001133FD" w:rsidRPr="006F31FF" w:rsidRDefault="001133FD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1133FD" w:rsidRPr="006F31FF" w:rsidRDefault="001133FD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21) wykonawcę będącego podmiotem zbiorowym, wobec którego sąd orzekł zakaz ubiegania się </w:t>
      </w:r>
      <w:r w:rsidRPr="006F31FF">
        <w:rPr>
          <w:rFonts w:ascii="Arial" w:hAnsi="Arial" w:cs="Arial"/>
          <w:i/>
          <w:sz w:val="18"/>
          <w:szCs w:val="18"/>
          <w:lang w:eastAsia="ar-SA"/>
        </w:rPr>
        <w:br/>
        <w:t xml:space="preserve">o zamówienia publiczne na podstawie ustawy z dnia 28 października 2002 r. o odpowiedzialności podmiotów zbiorowych za czyny zabronione pod groźbą kary (Dz. U. z 2015 r. poz. 1212, 1844 i 1855 oraz z 2016 r. poz. 437 </w:t>
      </w:r>
      <w:r>
        <w:rPr>
          <w:rFonts w:ascii="Arial" w:hAnsi="Arial" w:cs="Arial"/>
          <w:i/>
          <w:sz w:val="18"/>
          <w:szCs w:val="18"/>
          <w:lang w:eastAsia="ar-SA"/>
        </w:rPr>
        <w:br/>
      </w: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i 544); </w:t>
      </w:r>
    </w:p>
    <w:p w:rsidR="001133FD" w:rsidRPr="006F31FF" w:rsidRDefault="001133FD" w:rsidP="00787D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  <w:lang w:eastAsia="ar-SA"/>
        </w:rPr>
      </w:pPr>
      <w:r w:rsidRPr="006F31FF">
        <w:rPr>
          <w:rFonts w:ascii="Arial" w:hAnsi="Arial" w:cs="Arial"/>
          <w:i/>
          <w:sz w:val="18"/>
          <w:szCs w:val="18"/>
          <w:lang w:eastAsia="ar-SA"/>
        </w:rPr>
        <w:t xml:space="preserve">22) wykonawcę, wobec którego orzeczono tytułem środka zapobiegawczego zakaz ubiegania się o zamówienia publiczne; </w:t>
      </w:r>
    </w:p>
    <w:p w:rsidR="001133FD" w:rsidRPr="006F31FF" w:rsidRDefault="001133FD" w:rsidP="00787DB8">
      <w:pPr>
        <w:pStyle w:val="ListParagraph"/>
        <w:spacing w:after="12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23) wykonawców, którzy należąc do tej samej grupy kapitałowej, w rozumieniu ustawy z dnia 16 lutego 2007 r.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>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1133FD" w:rsidRPr="006F31FF" w:rsidRDefault="001133FD" w:rsidP="00787DB8">
      <w:pPr>
        <w:pStyle w:val="ListParagraph"/>
        <w:spacing w:after="12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>Art. 24. 5.:</w:t>
      </w:r>
    </w:p>
    <w:p w:rsidR="001133FD" w:rsidRPr="006F31FF" w:rsidRDefault="001133FD" w:rsidP="00886635">
      <w:pPr>
        <w:pStyle w:val="ListParagraph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F31FF">
        <w:rPr>
          <w:rFonts w:ascii="Arial" w:hAnsi="Arial" w:cs="Arial"/>
          <w:i/>
          <w:sz w:val="18"/>
          <w:szCs w:val="18"/>
        </w:rPr>
        <w:t xml:space="preserve">1)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</w:t>
      </w:r>
      <w:r>
        <w:rPr>
          <w:rFonts w:ascii="Arial" w:hAnsi="Arial" w:cs="Arial"/>
          <w:i/>
          <w:sz w:val="18"/>
          <w:szCs w:val="18"/>
        </w:rPr>
        <w:br/>
      </w:r>
      <w:r w:rsidRPr="006F31FF">
        <w:rPr>
          <w:rFonts w:ascii="Arial" w:hAnsi="Arial" w:cs="Arial"/>
          <w:i/>
          <w:sz w:val="18"/>
          <w:szCs w:val="18"/>
        </w:rPr>
        <w:t>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1133FD" w:rsidRPr="00547E12" w:rsidRDefault="001133FD" w:rsidP="00787DB8">
      <w:pPr>
        <w:spacing w:after="0" w:line="240" w:lineRule="auto"/>
        <w:jc w:val="both"/>
        <w:rPr>
          <w:rFonts w:ascii="Arial Narrow" w:eastAsia="TimesNewRoman" w:hAnsi="Arial Narrow" w:cs="TimesNewRoman"/>
          <w:sz w:val="20"/>
          <w:szCs w:val="20"/>
        </w:rPr>
      </w:pPr>
    </w:p>
    <w:p w:rsidR="001133FD" w:rsidRPr="0011017F" w:rsidRDefault="001133FD" w:rsidP="00CA4486">
      <w:pPr>
        <w:spacing w:after="0" w:line="240" w:lineRule="auto"/>
        <w:jc w:val="both"/>
        <w:rPr>
          <w:rFonts w:ascii="Arial" w:eastAsia="TimesNewRoman" w:hAnsi="Arial" w:cs="Arial"/>
          <w:sz w:val="19"/>
          <w:szCs w:val="19"/>
        </w:rPr>
      </w:pPr>
      <w:r w:rsidRPr="0011017F">
        <w:rPr>
          <w:rFonts w:ascii="Arial" w:eastAsia="TimesNewRoman" w:hAnsi="Arial" w:cs="Arial"/>
          <w:sz w:val="19"/>
          <w:szCs w:val="19"/>
        </w:rPr>
        <w:t xml:space="preserve">Informuję, iż oświadczenia lub dokumenty, o których mowa w pkt 3 i 3.1. SIWZ są dostępne w formie elektronicznej w ogólnodostępnych i bezpłatnych bazach danych pod adresem internetowym </w:t>
      </w:r>
      <w:r w:rsidRPr="0011017F">
        <w:rPr>
          <w:rFonts w:ascii="Arial" w:eastAsia="TimesNewRoman" w:hAnsi="Arial" w:cs="Arial"/>
          <w:i/>
          <w:sz w:val="19"/>
          <w:szCs w:val="19"/>
        </w:rPr>
        <w:t>(jeżeli dotyczy):</w:t>
      </w:r>
    </w:p>
    <w:p w:rsidR="001133FD" w:rsidRPr="006F31FF" w:rsidRDefault="001133FD" w:rsidP="006B4854">
      <w:pPr>
        <w:spacing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eastAsia="TimesNewRoman" w:hAnsi="Arial" w:cs="Arial"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……………………………………………………………………………………………………………………………………………………………. </w:t>
      </w:r>
      <w:r w:rsidRPr="006F31FF">
        <w:rPr>
          <w:rFonts w:ascii="Arial" w:eastAsia="TimesNewRoman" w:hAnsi="Arial" w:cs="Arial"/>
          <w:i/>
          <w:sz w:val="16"/>
          <w:szCs w:val="16"/>
        </w:rPr>
        <w:t>(podać rodzaj dokumentu i adres strony internetowej)</w:t>
      </w:r>
      <w:r w:rsidRPr="006F31FF">
        <w:rPr>
          <w:rFonts w:ascii="Arial" w:eastAsia="TimesNewRoman" w:hAnsi="Arial" w:cs="Arial"/>
          <w:sz w:val="16"/>
          <w:szCs w:val="16"/>
        </w:rPr>
        <w:t xml:space="preserve"> </w:t>
      </w:r>
    </w:p>
    <w:p w:rsidR="001133FD" w:rsidRPr="00547E12" w:rsidRDefault="001133FD" w:rsidP="00787DB8">
      <w:pPr>
        <w:spacing w:after="0" w:line="360" w:lineRule="auto"/>
        <w:jc w:val="both"/>
        <w:rPr>
          <w:rFonts w:ascii="Arial Narrow" w:hAnsi="Arial Narrow" w:cs="Arial"/>
          <w:i/>
          <w:sz w:val="18"/>
          <w:szCs w:val="18"/>
        </w:rPr>
      </w:pPr>
    </w:p>
    <w:p w:rsidR="001133FD" w:rsidRPr="00547E12" w:rsidRDefault="001133FD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11017F">
        <w:rPr>
          <w:rFonts w:ascii="Arial" w:hAnsi="Arial" w:cs="Arial"/>
          <w:sz w:val="19"/>
          <w:szCs w:val="19"/>
        </w:rPr>
        <w:t>Oświadczam, że zachodzą w stosunku do mnie podstawy wykluczenia z postępowania na podstawie art. …………. ustawy Pzp</w:t>
      </w:r>
      <w:r w:rsidRPr="006F31FF">
        <w:rPr>
          <w:rFonts w:ascii="Arial" w:hAnsi="Arial" w:cs="Arial"/>
          <w:sz w:val="20"/>
          <w:szCs w:val="20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pkt 1 ustawy Pzp).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>Jednocześnie oświadczam, że w związku z ww. okolicznością, na podstawie art. 24 ust. 8 ustawy Pzp podjąłem następujące środki naprawcze:</w:t>
      </w:r>
      <w:r w:rsidRPr="00547E12">
        <w:rPr>
          <w:rFonts w:ascii="Arial Narrow" w:hAnsi="Arial Narrow" w:cs="Arial"/>
          <w:sz w:val="21"/>
          <w:szCs w:val="21"/>
        </w:rPr>
        <w:t xml:space="preserve"> ………………</w:t>
      </w:r>
      <w:r>
        <w:rPr>
          <w:rFonts w:ascii="Arial Narrow" w:hAnsi="Arial Narrow" w:cs="Arial"/>
          <w:sz w:val="21"/>
          <w:szCs w:val="21"/>
        </w:rPr>
        <w:t>…………….</w:t>
      </w:r>
      <w:r w:rsidRPr="00547E12">
        <w:rPr>
          <w:rFonts w:ascii="Arial Narrow" w:hAnsi="Arial Narrow" w:cs="Arial"/>
          <w:sz w:val="21"/>
          <w:szCs w:val="21"/>
        </w:rPr>
        <w:t>…………………</w:t>
      </w:r>
      <w:r>
        <w:rPr>
          <w:rFonts w:ascii="Arial Narrow" w:hAnsi="Arial Narrow" w:cs="Arial"/>
          <w:sz w:val="21"/>
          <w:szCs w:val="21"/>
        </w:rPr>
        <w:t>………….</w:t>
      </w:r>
      <w:r w:rsidRPr="00547E12">
        <w:rPr>
          <w:rFonts w:ascii="Arial Narrow" w:hAnsi="Arial Narrow" w:cs="Arial"/>
          <w:sz w:val="21"/>
          <w:szCs w:val="21"/>
        </w:rPr>
        <w:t>……</w:t>
      </w:r>
      <w:r>
        <w:rPr>
          <w:rFonts w:ascii="Arial Narrow" w:hAnsi="Arial Narrow" w:cs="Arial"/>
          <w:sz w:val="21"/>
          <w:szCs w:val="21"/>
        </w:rPr>
        <w:t>……</w:t>
      </w:r>
    </w:p>
    <w:p w:rsidR="001133FD" w:rsidRPr="00547E12" w:rsidRDefault="001133FD" w:rsidP="00CA4486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47E12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…..</w:t>
      </w:r>
      <w:r w:rsidRPr="00547E12">
        <w:rPr>
          <w:rFonts w:ascii="Arial Narrow" w:hAnsi="Arial Narrow" w:cs="Arial"/>
          <w:sz w:val="20"/>
          <w:szCs w:val="20"/>
        </w:rPr>
        <w:t>……………</w:t>
      </w:r>
    </w:p>
    <w:p w:rsidR="001133FD" w:rsidRPr="00547E12" w:rsidRDefault="001133FD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1133FD" w:rsidRPr="006F31FF" w:rsidRDefault="001133FD" w:rsidP="008478B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1133FD" w:rsidRPr="00547E12" w:rsidRDefault="001133FD" w:rsidP="008478BD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1133FD" w:rsidRPr="0011017F" w:rsidRDefault="001133FD" w:rsidP="009B7846">
      <w:pPr>
        <w:spacing w:after="0" w:line="276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 stosunku do następującego/ych podmiotu/tów, na którego/ych zasoby powołuję się w niniejszym postępowaniu, tj.: ………………………………………………………………</w:t>
      </w:r>
      <w:r w:rsidRPr="00547E12">
        <w:rPr>
          <w:rFonts w:ascii="Arial Narrow" w:hAnsi="Arial Narrow" w:cs="Arial"/>
          <w:sz w:val="20"/>
          <w:szCs w:val="20"/>
        </w:rPr>
        <w:t xml:space="preserve"> </w:t>
      </w:r>
      <w:r w:rsidRPr="006F31F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6F31FF">
        <w:rPr>
          <w:rFonts w:ascii="Arial" w:hAnsi="Arial" w:cs="Arial"/>
          <w:i/>
          <w:sz w:val="20"/>
          <w:szCs w:val="20"/>
        </w:rPr>
        <w:t xml:space="preserve"> </w:t>
      </w:r>
      <w:r w:rsidRPr="0011017F">
        <w:rPr>
          <w:rFonts w:ascii="Arial" w:hAnsi="Arial" w:cs="Arial"/>
          <w:sz w:val="19"/>
          <w:szCs w:val="19"/>
        </w:rPr>
        <w:t xml:space="preserve">nie zachodzą podstawy wykluczenia </w:t>
      </w:r>
      <w:r>
        <w:rPr>
          <w:rFonts w:ascii="Arial" w:hAnsi="Arial" w:cs="Arial"/>
          <w:sz w:val="19"/>
          <w:szCs w:val="19"/>
        </w:rPr>
        <w:br/>
      </w:r>
      <w:r w:rsidRPr="0011017F">
        <w:rPr>
          <w:rFonts w:ascii="Arial" w:hAnsi="Arial" w:cs="Arial"/>
          <w:sz w:val="19"/>
          <w:szCs w:val="19"/>
        </w:rPr>
        <w:t>z postępowania o udzielenie zamówienia.</w:t>
      </w:r>
    </w:p>
    <w:p w:rsidR="001133FD" w:rsidRPr="00547E12" w:rsidRDefault="001133FD" w:rsidP="002E7F05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1133FD" w:rsidRPr="006F31FF" w:rsidRDefault="001133FD" w:rsidP="0020324D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31F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133FD" w:rsidRPr="00547E12" w:rsidRDefault="001133FD" w:rsidP="0020324D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1133FD" w:rsidRPr="0011017F" w:rsidRDefault="001133FD" w:rsidP="0020324D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11017F">
        <w:rPr>
          <w:rFonts w:ascii="Arial" w:hAnsi="Arial" w:cs="Arial"/>
          <w:sz w:val="19"/>
          <w:szCs w:val="19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1133FD" w:rsidRPr="0011017F" w:rsidRDefault="001133FD" w:rsidP="009E7A16">
      <w:pPr>
        <w:spacing w:after="0" w:line="360" w:lineRule="auto"/>
        <w:jc w:val="both"/>
        <w:rPr>
          <w:rFonts w:ascii="Arial Narrow" w:hAnsi="Arial Narrow" w:cs="Arial"/>
          <w:sz w:val="19"/>
          <w:szCs w:val="19"/>
        </w:rPr>
      </w:pPr>
    </w:p>
    <w:p w:rsidR="001133FD" w:rsidRPr="00547E12" w:rsidRDefault="001133FD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1133FD" w:rsidRPr="00547E12" w:rsidRDefault="001133FD" w:rsidP="009E7A16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1133FD" w:rsidRPr="006F31FF" w:rsidRDefault="001133FD" w:rsidP="0020324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…………….……. </w:t>
      </w:r>
      <w:r w:rsidRPr="006F31FF">
        <w:rPr>
          <w:rFonts w:ascii="Arial" w:hAnsi="Arial" w:cs="Arial"/>
          <w:i/>
          <w:sz w:val="16"/>
          <w:szCs w:val="16"/>
        </w:rPr>
        <w:t xml:space="preserve">(miejscowość), </w:t>
      </w:r>
      <w:r w:rsidRPr="006F31FF">
        <w:rPr>
          <w:rFonts w:ascii="Arial" w:hAnsi="Arial" w:cs="Arial"/>
          <w:sz w:val="16"/>
          <w:szCs w:val="16"/>
        </w:rPr>
        <w:t xml:space="preserve">dnia ………….……. r. </w:t>
      </w:r>
    </w:p>
    <w:p w:rsidR="001133FD" w:rsidRPr="006F31FF" w:rsidRDefault="001133FD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ab/>
      </w:r>
      <w:r w:rsidRPr="006F31FF">
        <w:rPr>
          <w:rFonts w:ascii="Arial" w:hAnsi="Arial" w:cs="Arial"/>
          <w:sz w:val="16"/>
          <w:szCs w:val="16"/>
        </w:rPr>
        <w:tab/>
      </w:r>
    </w:p>
    <w:p w:rsidR="001133FD" w:rsidRPr="006F31FF" w:rsidRDefault="001133FD" w:rsidP="0020324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133FD" w:rsidRPr="006F31FF" w:rsidRDefault="001133FD" w:rsidP="0020324D">
      <w:pPr>
        <w:spacing w:after="0" w:line="240" w:lineRule="auto"/>
        <w:ind w:left="4248" w:firstLine="708"/>
        <w:jc w:val="both"/>
        <w:rPr>
          <w:rFonts w:ascii="Arial" w:hAnsi="Arial" w:cs="Arial"/>
          <w:sz w:val="16"/>
          <w:szCs w:val="16"/>
        </w:rPr>
      </w:pPr>
      <w:r w:rsidRPr="006F31FF">
        <w:rPr>
          <w:rFonts w:ascii="Arial" w:hAnsi="Arial" w:cs="Arial"/>
          <w:sz w:val="16"/>
          <w:szCs w:val="16"/>
        </w:rPr>
        <w:t xml:space="preserve">       ……………………………….……………..…………</w:t>
      </w:r>
    </w:p>
    <w:p w:rsidR="001133FD" w:rsidRPr="006F31FF" w:rsidRDefault="001133FD" w:rsidP="0020324D">
      <w:pPr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6F31FF">
        <w:rPr>
          <w:rFonts w:ascii="Arial" w:hAnsi="Arial" w:cs="Arial"/>
          <w:i/>
          <w:sz w:val="16"/>
          <w:szCs w:val="16"/>
        </w:rPr>
        <w:t xml:space="preserve">(podpis osoby/osób uprawnionej/ych </w:t>
      </w:r>
      <w:r w:rsidRPr="006F31FF">
        <w:rPr>
          <w:rFonts w:ascii="Arial" w:hAnsi="Arial" w:cs="Arial"/>
          <w:i/>
          <w:sz w:val="16"/>
          <w:szCs w:val="16"/>
        </w:rPr>
        <w:br/>
        <w:t xml:space="preserve">             do reprezentowania Wykonawcy)</w:t>
      </w:r>
    </w:p>
    <w:p w:rsidR="001133FD" w:rsidRPr="006F31FF" w:rsidRDefault="001133FD" w:rsidP="001C478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1133FD" w:rsidRPr="00547E12" w:rsidRDefault="001133FD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1133FD" w:rsidRPr="00547E12" w:rsidRDefault="001133FD" w:rsidP="001C4781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sectPr w:rsidR="001133FD" w:rsidRPr="00547E12" w:rsidSect="00BD201D">
      <w:footerReference w:type="default" r:id="rId7"/>
      <w:endnotePr>
        <w:numFmt w:val="decimal"/>
      </w:endnotePr>
      <w:pgSz w:w="11906" w:h="16838"/>
      <w:pgMar w:top="851" w:right="1134" w:bottom="992" w:left="1134" w:header="420" w:footer="6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3FD" w:rsidRDefault="001133FD" w:rsidP="0038231F">
      <w:pPr>
        <w:spacing w:after="0" w:line="240" w:lineRule="auto"/>
      </w:pPr>
      <w:r>
        <w:separator/>
      </w:r>
    </w:p>
  </w:endnote>
  <w:endnote w:type="continuationSeparator" w:id="0">
    <w:p w:rsidR="001133FD" w:rsidRDefault="001133F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FD" w:rsidRDefault="001133FD" w:rsidP="003428D7">
    <w:pPr>
      <w:pStyle w:val="Footer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3FD" w:rsidRDefault="001133FD" w:rsidP="0038231F">
      <w:pPr>
        <w:spacing w:after="0" w:line="240" w:lineRule="auto"/>
      </w:pPr>
      <w:r>
        <w:separator/>
      </w:r>
    </w:p>
  </w:footnote>
  <w:footnote w:type="continuationSeparator" w:id="0">
    <w:p w:rsidR="001133FD" w:rsidRDefault="001133F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2A7B18"/>
    <w:multiLevelType w:val="hybridMultilevel"/>
    <w:tmpl w:val="57E8F486"/>
    <w:lvl w:ilvl="0" w:tplc="FE546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8E469F"/>
    <w:multiLevelType w:val="hybridMultilevel"/>
    <w:tmpl w:val="67942956"/>
    <w:lvl w:ilvl="0" w:tplc="55E4715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232A7C"/>
    <w:multiLevelType w:val="hybridMultilevel"/>
    <w:tmpl w:val="C01432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AD3CBD"/>
    <w:multiLevelType w:val="hybridMultilevel"/>
    <w:tmpl w:val="78CCBCCA"/>
    <w:lvl w:ilvl="0" w:tplc="8F3ECC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5E4C27"/>
    <w:multiLevelType w:val="hybridMultilevel"/>
    <w:tmpl w:val="83D02632"/>
    <w:lvl w:ilvl="0" w:tplc="FB16FC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FF3AD0"/>
    <w:multiLevelType w:val="hybridMultilevel"/>
    <w:tmpl w:val="EDCC37DA"/>
    <w:lvl w:ilvl="0" w:tplc="BE3A2A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C75185"/>
    <w:multiLevelType w:val="hybridMultilevel"/>
    <w:tmpl w:val="AD2010FC"/>
    <w:lvl w:ilvl="0" w:tplc="194E24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6AA6"/>
    <w:rsid w:val="00073C3D"/>
    <w:rsid w:val="000809B6"/>
    <w:rsid w:val="000A67CA"/>
    <w:rsid w:val="000B1025"/>
    <w:rsid w:val="000B54D1"/>
    <w:rsid w:val="000C021E"/>
    <w:rsid w:val="000C18AF"/>
    <w:rsid w:val="000D6F17"/>
    <w:rsid w:val="000D73C4"/>
    <w:rsid w:val="000E4D37"/>
    <w:rsid w:val="000E6D1A"/>
    <w:rsid w:val="0010557B"/>
    <w:rsid w:val="00107267"/>
    <w:rsid w:val="0011017F"/>
    <w:rsid w:val="001133FD"/>
    <w:rsid w:val="00184BE3"/>
    <w:rsid w:val="001902D2"/>
    <w:rsid w:val="001C4781"/>
    <w:rsid w:val="001C6945"/>
    <w:rsid w:val="001E07C4"/>
    <w:rsid w:val="001F027E"/>
    <w:rsid w:val="0020324D"/>
    <w:rsid w:val="00203A40"/>
    <w:rsid w:val="002168A8"/>
    <w:rsid w:val="002474D9"/>
    <w:rsid w:val="00255142"/>
    <w:rsid w:val="0025582B"/>
    <w:rsid w:val="00256CEC"/>
    <w:rsid w:val="00262D61"/>
    <w:rsid w:val="00270E0D"/>
    <w:rsid w:val="00290B01"/>
    <w:rsid w:val="00294ECC"/>
    <w:rsid w:val="002956E4"/>
    <w:rsid w:val="002B24E2"/>
    <w:rsid w:val="002C1C7B"/>
    <w:rsid w:val="002C42EF"/>
    <w:rsid w:val="002C4948"/>
    <w:rsid w:val="002C690C"/>
    <w:rsid w:val="002D3E6C"/>
    <w:rsid w:val="002E641A"/>
    <w:rsid w:val="002E6FBC"/>
    <w:rsid w:val="002E7F05"/>
    <w:rsid w:val="00313417"/>
    <w:rsid w:val="00313911"/>
    <w:rsid w:val="0032083D"/>
    <w:rsid w:val="00333209"/>
    <w:rsid w:val="00337073"/>
    <w:rsid w:val="003428D7"/>
    <w:rsid w:val="00350CD9"/>
    <w:rsid w:val="00351F8A"/>
    <w:rsid w:val="00364235"/>
    <w:rsid w:val="0038231F"/>
    <w:rsid w:val="003958F6"/>
    <w:rsid w:val="003A49B7"/>
    <w:rsid w:val="003B2070"/>
    <w:rsid w:val="003B214C"/>
    <w:rsid w:val="003B7238"/>
    <w:rsid w:val="003C0947"/>
    <w:rsid w:val="003C3B64"/>
    <w:rsid w:val="003F024C"/>
    <w:rsid w:val="004172B9"/>
    <w:rsid w:val="00434CC2"/>
    <w:rsid w:val="0044326B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2FA5"/>
    <w:rsid w:val="00547E12"/>
    <w:rsid w:val="005641F0"/>
    <w:rsid w:val="00584674"/>
    <w:rsid w:val="00597E76"/>
    <w:rsid w:val="005B382B"/>
    <w:rsid w:val="005B3B1C"/>
    <w:rsid w:val="005B5B62"/>
    <w:rsid w:val="005C39CA"/>
    <w:rsid w:val="005E176A"/>
    <w:rsid w:val="0063427F"/>
    <w:rsid w:val="00634311"/>
    <w:rsid w:val="00682C08"/>
    <w:rsid w:val="00691E83"/>
    <w:rsid w:val="006A28CD"/>
    <w:rsid w:val="006A3A1F"/>
    <w:rsid w:val="006A52B6"/>
    <w:rsid w:val="006B4854"/>
    <w:rsid w:val="006D0A81"/>
    <w:rsid w:val="006F0034"/>
    <w:rsid w:val="006F31FF"/>
    <w:rsid w:val="006F3D32"/>
    <w:rsid w:val="007118F0"/>
    <w:rsid w:val="0071274E"/>
    <w:rsid w:val="0072560B"/>
    <w:rsid w:val="00746532"/>
    <w:rsid w:val="00751725"/>
    <w:rsid w:val="00756C8F"/>
    <w:rsid w:val="007840F2"/>
    <w:rsid w:val="00787DB8"/>
    <w:rsid w:val="007936D6"/>
    <w:rsid w:val="007961C8"/>
    <w:rsid w:val="007B01C8"/>
    <w:rsid w:val="007D32BB"/>
    <w:rsid w:val="007D5B61"/>
    <w:rsid w:val="007E2F69"/>
    <w:rsid w:val="00804F07"/>
    <w:rsid w:val="00825A09"/>
    <w:rsid w:val="008263E4"/>
    <w:rsid w:val="00830AB1"/>
    <w:rsid w:val="00831892"/>
    <w:rsid w:val="00833FCD"/>
    <w:rsid w:val="00842991"/>
    <w:rsid w:val="008458C2"/>
    <w:rsid w:val="008478BD"/>
    <w:rsid w:val="008757E1"/>
    <w:rsid w:val="00886635"/>
    <w:rsid w:val="00887CE8"/>
    <w:rsid w:val="00892E48"/>
    <w:rsid w:val="008C5709"/>
    <w:rsid w:val="008C6DF8"/>
    <w:rsid w:val="008D0487"/>
    <w:rsid w:val="008F3B4E"/>
    <w:rsid w:val="0091264E"/>
    <w:rsid w:val="009301A2"/>
    <w:rsid w:val="009423A7"/>
    <w:rsid w:val="00943CA7"/>
    <w:rsid w:val="009440B7"/>
    <w:rsid w:val="00950F06"/>
    <w:rsid w:val="00952535"/>
    <w:rsid w:val="00956C26"/>
    <w:rsid w:val="00960337"/>
    <w:rsid w:val="00975019"/>
    <w:rsid w:val="00975996"/>
    <w:rsid w:val="00975C49"/>
    <w:rsid w:val="009B7846"/>
    <w:rsid w:val="009C3E71"/>
    <w:rsid w:val="009C7756"/>
    <w:rsid w:val="009D5764"/>
    <w:rsid w:val="009E74F1"/>
    <w:rsid w:val="009E7A16"/>
    <w:rsid w:val="00A15F7E"/>
    <w:rsid w:val="00A166B0"/>
    <w:rsid w:val="00A22DCF"/>
    <w:rsid w:val="00A24C2D"/>
    <w:rsid w:val="00A276E4"/>
    <w:rsid w:val="00A3062E"/>
    <w:rsid w:val="00A347DE"/>
    <w:rsid w:val="00A46966"/>
    <w:rsid w:val="00A53DD6"/>
    <w:rsid w:val="00A87FB8"/>
    <w:rsid w:val="00AC0183"/>
    <w:rsid w:val="00AC6B1C"/>
    <w:rsid w:val="00AE6FF2"/>
    <w:rsid w:val="00B0088C"/>
    <w:rsid w:val="00B15219"/>
    <w:rsid w:val="00B15FD3"/>
    <w:rsid w:val="00B201C8"/>
    <w:rsid w:val="00B34079"/>
    <w:rsid w:val="00B54220"/>
    <w:rsid w:val="00B8005E"/>
    <w:rsid w:val="00B90E42"/>
    <w:rsid w:val="00B91065"/>
    <w:rsid w:val="00B93647"/>
    <w:rsid w:val="00BB0C3C"/>
    <w:rsid w:val="00BD201D"/>
    <w:rsid w:val="00C014B5"/>
    <w:rsid w:val="00C04548"/>
    <w:rsid w:val="00C05397"/>
    <w:rsid w:val="00C4103F"/>
    <w:rsid w:val="00C5475F"/>
    <w:rsid w:val="00C57DEB"/>
    <w:rsid w:val="00C70895"/>
    <w:rsid w:val="00C81012"/>
    <w:rsid w:val="00CA4486"/>
    <w:rsid w:val="00CB7D3B"/>
    <w:rsid w:val="00CF4318"/>
    <w:rsid w:val="00D04648"/>
    <w:rsid w:val="00D23F3D"/>
    <w:rsid w:val="00D34D9A"/>
    <w:rsid w:val="00D409DE"/>
    <w:rsid w:val="00D42C9B"/>
    <w:rsid w:val="00D531D5"/>
    <w:rsid w:val="00D6733D"/>
    <w:rsid w:val="00D7532C"/>
    <w:rsid w:val="00DA6EC7"/>
    <w:rsid w:val="00DC2738"/>
    <w:rsid w:val="00DD146A"/>
    <w:rsid w:val="00DD3E9D"/>
    <w:rsid w:val="00DE38E7"/>
    <w:rsid w:val="00DF5F19"/>
    <w:rsid w:val="00E022A1"/>
    <w:rsid w:val="00E21B42"/>
    <w:rsid w:val="00E309E9"/>
    <w:rsid w:val="00E31C06"/>
    <w:rsid w:val="00E64482"/>
    <w:rsid w:val="00E65685"/>
    <w:rsid w:val="00E72B8C"/>
    <w:rsid w:val="00E73190"/>
    <w:rsid w:val="00E73CEB"/>
    <w:rsid w:val="00E76A00"/>
    <w:rsid w:val="00E936D8"/>
    <w:rsid w:val="00EB7CDE"/>
    <w:rsid w:val="00EE1FBF"/>
    <w:rsid w:val="00EE7565"/>
    <w:rsid w:val="00EF2A06"/>
    <w:rsid w:val="00EF74CA"/>
    <w:rsid w:val="00F04280"/>
    <w:rsid w:val="00F22575"/>
    <w:rsid w:val="00F365F2"/>
    <w:rsid w:val="00F43919"/>
    <w:rsid w:val="00F7639A"/>
    <w:rsid w:val="00F763F6"/>
    <w:rsid w:val="00FB49DB"/>
    <w:rsid w:val="00FC0317"/>
    <w:rsid w:val="00FD55EF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64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C6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uiPriority w:val="99"/>
    <w:semiHidden/>
    <w:rsid w:val="00AC6B1C"/>
    <w:rPr>
      <w:rFonts w:eastAsia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8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297</TotalTime>
  <Pages>3</Pages>
  <Words>1334</Words>
  <Characters>8004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Agnieszka Młocek</cp:lastModifiedBy>
  <cp:revision>9</cp:revision>
  <cp:lastPrinted>2016-09-12T09:35:00Z</cp:lastPrinted>
  <dcterms:created xsi:type="dcterms:W3CDTF">2016-08-18T12:25:00Z</dcterms:created>
  <dcterms:modified xsi:type="dcterms:W3CDTF">2016-09-12T11:37:00Z</dcterms:modified>
</cp:coreProperties>
</file>